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286" w:rsidRPr="00DF4BF1" w:rsidRDefault="00490286" w:rsidP="006F264D">
      <w:pPr>
        <w:pStyle w:val="BodyText"/>
        <w:jc w:val="center"/>
        <w:rPr>
          <w:rFonts w:ascii="Times New Roman" w:hAnsi="Times New Roman" w:cs="Times New Roman"/>
          <w:bCs w:val="0"/>
          <w:sz w:val="24"/>
        </w:rPr>
      </w:pPr>
      <w:r w:rsidRPr="00DF4BF1">
        <w:rPr>
          <w:rFonts w:ascii="Times New Roman" w:hAnsi="Times New Roman" w:cs="Times New Roman"/>
          <w:bCs w:val="0"/>
          <w:sz w:val="24"/>
        </w:rPr>
        <w:t>Zgoda -  pracownicy wizerunek</w:t>
      </w:r>
      <w:r>
        <w:rPr>
          <w:rFonts w:ascii="Times New Roman" w:hAnsi="Times New Roman" w:cs="Times New Roman"/>
          <w:bCs w:val="0"/>
          <w:sz w:val="24"/>
        </w:rPr>
        <w:t xml:space="preserve"> </w:t>
      </w:r>
    </w:p>
    <w:p w:rsidR="00490286" w:rsidRPr="00DF4BF1" w:rsidRDefault="00490286" w:rsidP="006F264D">
      <w:pPr>
        <w:pStyle w:val="BodyText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490286" w:rsidRPr="00DF4BF1" w:rsidRDefault="00490286" w:rsidP="006F264D">
      <w:pPr>
        <w:pStyle w:val="BodyText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490286" w:rsidRPr="00DF4BF1" w:rsidRDefault="00490286" w:rsidP="00FB716F">
      <w:pPr>
        <w:pStyle w:val="BodyTextIndent2"/>
        <w:spacing w:after="0" w:line="360" w:lineRule="auto"/>
        <w:ind w:left="0"/>
        <w:rPr>
          <w:i/>
          <w:color w:val="FF0000"/>
        </w:rPr>
      </w:pPr>
      <w:r w:rsidRPr="00DF4BF1">
        <w:t>Wyrażam zgodę na przetwarzanie mojego wizerunku w celach promocyjnych i kronikarskich szkoły umieszczanie go:</w:t>
      </w:r>
    </w:p>
    <w:p w:rsidR="00490286" w:rsidRPr="00DF4BF1" w:rsidRDefault="00490286" w:rsidP="00FB716F">
      <w:pPr>
        <w:pStyle w:val="BodyTextInden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F4BF1">
        <w:t xml:space="preserve">na terenie szkoły                                                        TAK/NIE* </w:t>
      </w:r>
    </w:p>
    <w:p w:rsidR="00490286" w:rsidRPr="00DF4BF1" w:rsidRDefault="00490286" w:rsidP="00FB716F">
      <w:pPr>
        <w:pStyle w:val="BodyTextInden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F4BF1">
        <w:t xml:space="preserve">na stronie internetowej szkoły                                   TAK/NIE* </w:t>
      </w:r>
    </w:p>
    <w:p w:rsidR="00490286" w:rsidRPr="00DF4BF1" w:rsidRDefault="00490286" w:rsidP="00FB716F">
      <w:pPr>
        <w:pStyle w:val="BodyTextInden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F4BF1">
        <w:t>na stronie mediów społecznościowych  szkoły         TAK/NIE*</w:t>
      </w:r>
    </w:p>
    <w:p w:rsidR="00490286" w:rsidRPr="00DF4BF1" w:rsidRDefault="00490286" w:rsidP="00FB716F">
      <w:pPr>
        <w:pStyle w:val="BodyTextIndent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</w:pPr>
      <w:r w:rsidRPr="00DF4BF1">
        <w:t>na stronie internetowej miasta Bytom                       TAK/NIE*</w:t>
      </w:r>
    </w:p>
    <w:p w:rsidR="00490286" w:rsidRPr="00DF4BF1" w:rsidRDefault="00490286" w:rsidP="00FB716F">
      <w:pPr>
        <w:spacing w:line="360" w:lineRule="auto"/>
      </w:pPr>
      <w:r>
        <w:t>Zostałam/</w:t>
      </w:r>
      <w:r w:rsidRPr="00DF4BF1">
        <w:t>em poinformowana/y o możliwości cofnięcia w dowolnym momencie zgody na przetwarzanie danych osobowych.</w:t>
      </w:r>
    </w:p>
    <w:p w:rsidR="00490286" w:rsidRPr="00DF4BF1" w:rsidRDefault="00490286" w:rsidP="00FB716F">
      <w:pPr>
        <w:spacing w:line="360" w:lineRule="auto"/>
      </w:pPr>
    </w:p>
    <w:p w:rsidR="00490286" w:rsidRPr="00DF4BF1" w:rsidRDefault="00490286" w:rsidP="006F264D">
      <w:r w:rsidRPr="00DF4BF1">
        <w:tab/>
      </w:r>
      <w:r w:rsidRPr="00DF4BF1">
        <w:tab/>
      </w:r>
      <w:r w:rsidRPr="00DF4BF1">
        <w:tab/>
      </w:r>
      <w:r w:rsidRPr="00DF4BF1">
        <w:tab/>
      </w:r>
      <w:r w:rsidRPr="00DF4BF1">
        <w:tab/>
      </w:r>
      <w:r w:rsidRPr="00DF4BF1">
        <w:tab/>
      </w:r>
      <w:r w:rsidRPr="00DF4BF1">
        <w:tab/>
      </w:r>
      <w:r w:rsidRPr="00DF4BF1">
        <w:tab/>
        <w:t>..................................................</w:t>
      </w:r>
    </w:p>
    <w:p w:rsidR="00490286" w:rsidRPr="00DF4BF1" w:rsidRDefault="00490286" w:rsidP="006F264D">
      <w:pPr>
        <w:ind w:left="4956" w:firstLine="708"/>
        <w:rPr>
          <w:i/>
          <w:iCs/>
        </w:rPr>
      </w:pPr>
      <w:r w:rsidRPr="00DF4BF1">
        <w:rPr>
          <w:i/>
          <w:iCs/>
        </w:rPr>
        <w:t xml:space="preserve">   data, imię i nazwisko pracownika</w:t>
      </w:r>
      <w:r w:rsidRPr="00DF4BF1">
        <w:rPr>
          <w:i/>
          <w:iCs/>
        </w:rPr>
        <w:br/>
      </w:r>
    </w:p>
    <w:p w:rsidR="00490286" w:rsidRPr="00DF4BF1" w:rsidRDefault="00490286" w:rsidP="006F264D">
      <w:pPr>
        <w:rPr>
          <w:b/>
          <w:bCs/>
        </w:rPr>
      </w:pPr>
    </w:p>
    <w:p w:rsidR="00490286" w:rsidRPr="005829CC" w:rsidRDefault="00490286" w:rsidP="006F264D">
      <w:pPr>
        <w:rPr>
          <w:b/>
          <w:bCs/>
          <w:sz w:val="22"/>
          <w:szCs w:val="22"/>
        </w:rPr>
      </w:pPr>
    </w:p>
    <w:p w:rsidR="00490286" w:rsidRPr="005829CC" w:rsidRDefault="00490286" w:rsidP="006F264D">
      <w:pPr>
        <w:rPr>
          <w:b/>
          <w:bCs/>
          <w:sz w:val="22"/>
          <w:szCs w:val="22"/>
        </w:rPr>
      </w:pPr>
    </w:p>
    <w:p w:rsidR="00490286" w:rsidRPr="005829CC" w:rsidRDefault="00490286" w:rsidP="006F264D">
      <w:pPr>
        <w:rPr>
          <w:b/>
          <w:bCs/>
          <w:sz w:val="22"/>
          <w:szCs w:val="22"/>
        </w:rPr>
      </w:pPr>
    </w:p>
    <w:p w:rsidR="00490286" w:rsidRPr="005829CC" w:rsidRDefault="00490286" w:rsidP="006F264D">
      <w:pPr>
        <w:rPr>
          <w:b/>
          <w:bCs/>
          <w:sz w:val="22"/>
          <w:szCs w:val="22"/>
        </w:rPr>
      </w:pPr>
    </w:p>
    <w:p w:rsidR="00490286" w:rsidRPr="005829CC" w:rsidRDefault="00490286" w:rsidP="006F264D">
      <w:pPr>
        <w:rPr>
          <w:b/>
          <w:bCs/>
          <w:sz w:val="22"/>
          <w:szCs w:val="22"/>
        </w:rPr>
      </w:pPr>
    </w:p>
    <w:p w:rsidR="00490286" w:rsidRPr="00DF4BF1" w:rsidRDefault="00490286" w:rsidP="006F264D">
      <w:pPr>
        <w:pStyle w:val="BodyText"/>
        <w:jc w:val="both"/>
        <w:rPr>
          <w:rFonts w:ascii="Times New Roman" w:hAnsi="Times New Roman" w:cs="Times New Roman"/>
          <w:b w:val="0"/>
          <w:bCs w:val="0"/>
          <w:szCs w:val="20"/>
        </w:rPr>
      </w:pPr>
      <w:r w:rsidRPr="00DF4BF1">
        <w:rPr>
          <w:rFonts w:ascii="Times New Roman" w:hAnsi="Times New Roman" w:cs="Times New Roman"/>
          <w:b w:val="0"/>
          <w:bCs w:val="0"/>
          <w:szCs w:val="20"/>
        </w:rPr>
        <w:t xml:space="preserve">Administratorem danych osobowych jest Szkoła Podstawowa nr </w:t>
      </w:r>
      <w:r>
        <w:rPr>
          <w:rFonts w:ascii="Times New Roman" w:hAnsi="Times New Roman" w:cs="Times New Roman"/>
          <w:b w:val="0"/>
          <w:bCs w:val="0"/>
          <w:szCs w:val="20"/>
        </w:rPr>
        <w:t>4 im. Mikołaja Kopernika</w:t>
      </w:r>
      <w:r w:rsidRPr="00DF4BF1">
        <w:rPr>
          <w:rFonts w:ascii="Times New Roman" w:hAnsi="Times New Roman" w:cs="Times New Roman"/>
          <w:b w:val="0"/>
          <w:bCs w:val="0"/>
          <w:szCs w:val="20"/>
        </w:rPr>
        <w:t xml:space="preserve"> z siedzibą w Bytomiu, przy ul. </w:t>
      </w:r>
      <w:r>
        <w:rPr>
          <w:rFonts w:ascii="Times New Roman" w:hAnsi="Times New Roman" w:cs="Times New Roman"/>
          <w:b w:val="0"/>
          <w:bCs w:val="0"/>
          <w:szCs w:val="20"/>
        </w:rPr>
        <w:t>Chrobrego 9</w:t>
      </w:r>
    </w:p>
    <w:p w:rsidR="00490286" w:rsidRPr="00DF4BF1" w:rsidRDefault="00490286" w:rsidP="006F264D">
      <w:pPr>
        <w:pStyle w:val="BodyTextIndent"/>
        <w:spacing w:after="0"/>
        <w:ind w:left="0"/>
        <w:jc w:val="both"/>
        <w:rPr>
          <w:bCs/>
          <w:sz w:val="20"/>
          <w:szCs w:val="20"/>
        </w:rPr>
      </w:pPr>
      <w:r w:rsidRPr="00DF4BF1">
        <w:rPr>
          <w:sz w:val="20"/>
          <w:szCs w:val="20"/>
        </w:rPr>
        <w:t xml:space="preserve">Dane kontaktowe </w:t>
      </w:r>
      <w:r w:rsidRPr="00DF4BF1">
        <w:rPr>
          <w:bCs/>
          <w:sz w:val="20"/>
          <w:szCs w:val="20"/>
        </w:rPr>
        <w:t>Inspektora Ochrony Danych Osobowych:</w:t>
      </w:r>
    </w:p>
    <w:p w:rsidR="00490286" w:rsidRPr="00DF4BF1" w:rsidRDefault="00490286" w:rsidP="006F264D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DF4BF1">
        <w:rPr>
          <w:bCs/>
          <w:sz w:val="20"/>
          <w:szCs w:val="20"/>
        </w:rPr>
        <w:t>adres:</w:t>
      </w:r>
      <w:r w:rsidRPr="00DF4BF1">
        <w:rPr>
          <w:b/>
          <w:bCs/>
          <w:sz w:val="20"/>
          <w:szCs w:val="20"/>
        </w:rPr>
        <w:t xml:space="preserve"> </w:t>
      </w:r>
      <w:r w:rsidRPr="00182E78">
        <w:rPr>
          <w:bCs/>
          <w:sz w:val="20"/>
          <w:szCs w:val="20"/>
        </w:rPr>
        <w:t>Urząd</w:t>
      </w:r>
      <w:r w:rsidRPr="00182E78">
        <w:rPr>
          <w:sz w:val="20"/>
          <w:szCs w:val="20"/>
        </w:rPr>
        <w:t xml:space="preserve"> </w:t>
      </w:r>
      <w:r w:rsidRPr="00DF4BF1">
        <w:rPr>
          <w:sz w:val="20"/>
          <w:szCs w:val="20"/>
        </w:rPr>
        <w:t xml:space="preserve">Miejski w Bytom ul. Smolenia 35,  </w:t>
      </w:r>
      <w:r>
        <w:rPr>
          <w:sz w:val="20"/>
          <w:szCs w:val="20"/>
        </w:rPr>
        <w:t>Marzena Kryszkowska</w:t>
      </w:r>
    </w:p>
    <w:p w:rsidR="00490286" w:rsidRPr="00E878C8" w:rsidRDefault="00490286" w:rsidP="006F264D">
      <w:pPr>
        <w:pStyle w:val="BodyTextIndent"/>
        <w:spacing w:after="0"/>
        <w:ind w:left="0"/>
        <w:jc w:val="both"/>
        <w:rPr>
          <w:sz w:val="20"/>
          <w:szCs w:val="20"/>
          <w:lang w:val="en-US"/>
        </w:rPr>
      </w:pPr>
      <w:r w:rsidRPr="00E878C8">
        <w:rPr>
          <w:sz w:val="20"/>
          <w:szCs w:val="20"/>
          <w:lang w:val="en-US"/>
        </w:rPr>
        <w:t xml:space="preserve">e-mail </w:t>
      </w:r>
      <w:hyperlink r:id="rId5" w:history="1">
        <w:r w:rsidRPr="00E878C8">
          <w:rPr>
            <w:rStyle w:val="Hyperlink"/>
            <w:sz w:val="20"/>
            <w:szCs w:val="20"/>
            <w:lang w:val="en-US"/>
          </w:rPr>
          <w:t>iod_edu@um.bytom.pl</w:t>
        </w:r>
      </w:hyperlink>
    </w:p>
    <w:p w:rsidR="00490286" w:rsidRPr="00E878C8" w:rsidRDefault="00490286" w:rsidP="006F264D">
      <w:pPr>
        <w:rPr>
          <w:b/>
          <w:bCs/>
          <w:sz w:val="20"/>
          <w:szCs w:val="20"/>
          <w:lang w:val="en-US"/>
        </w:rPr>
      </w:pPr>
    </w:p>
    <w:p w:rsidR="00490286" w:rsidRPr="00DF4BF1" w:rsidRDefault="00490286" w:rsidP="00A905E3">
      <w:pPr>
        <w:pStyle w:val="ListParagraph"/>
        <w:numPr>
          <w:ilvl w:val="0"/>
          <w:numId w:val="2"/>
        </w:numPr>
        <w:tabs>
          <w:tab w:val="left" w:pos="-1276"/>
        </w:tabs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DF4BF1">
        <w:rPr>
          <w:sz w:val="20"/>
          <w:szCs w:val="20"/>
        </w:rPr>
        <w:t xml:space="preserve">ane osobowe są przetwarzane przez Administratora danych w celu realizacji zadań na podstawie </w:t>
      </w:r>
      <w:r w:rsidRPr="00DF4BF1">
        <w:rPr>
          <w:iCs/>
          <w:sz w:val="20"/>
          <w:szCs w:val="20"/>
        </w:rPr>
        <w:t>wyrażonej zgody</w:t>
      </w:r>
      <w:r>
        <w:rPr>
          <w:iCs/>
          <w:sz w:val="20"/>
          <w:szCs w:val="20"/>
        </w:rPr>
        <w:t xml:space="preserve"> art. 6 ust. 1 pkt a</w:t>
      </w:r>
      <w:r w:rsidRPr="00DF4BF1">
        <w:rPr>
          <w:iCs/>
          <w:sz w:val="20"/>
          <w:szCs w:val="20"/>
        </w:rPr>
        <w:t>;</w:t>
      </w:r>
    </w:p>
    <w:p w:rsidR="00490286" w:rsidRPr="00DF4BF1" w:rsidRDefault="00490286" w:rsidP="00A905E3">
      <w:pPr>
        <w:pStyle w:val="ListParagraph"/>
        <w:tabs>
          <w:tab w:val="left" w:pos="-1276"/>
        </w:tabs>
        <w:jc w:val="both"/>
        <w:rPr>
          <w:sz w:val="20"/>
          <w:szCs w:val="20"/>
        </w:rPr>
      </w:pPr>
    </w:p>
    <w:p w:rsidR="00490286" w:rsidRPr="00A905E3" w:rsidRDefault="00490286" w:rsidP="00A905E3">
      <w:pPr>
        <w:pStyle w:val="BodyTextInden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K</w:t>
      </w:r>
      <w:r w:rsidRPr="00A905E3">
        <w:rPr>
          <w:bCs/>
          <w:sz w:val="20"/>
          <w:szCs w:val="20"/>
        </w:rPr>
        <w:t xml:space="preserve">ategorie odbiorców danych osobowych; </w:t>
      </w:r>
      <w:r w:rsidRPr="00A905E3">
        <w:rPr>
          <w:sz w:val="20"/>
          <w:szCs w:val="20"/>
        </w:rPr>
        <w:t>podmioty w związku z uprawnieniem/obowiązkiem na podstawie przepisów prawa</w:t>
      </w:r>
      <w:r w:rsidRPr="00A905E3">
        <w:rPr>
          <w:bCs/>
          <w:sz w:val="20"/>
          <w:szCs w:val="20"/>
        </w:rPr>
        <w:t xml:space="preserve">, </w:t>
      </w:r>
      <w:r w:rsidRPr="00A905E3">
        <w:rPr>
          <w:sz w:val="20"/>
          <w:szCs w:val="20"/>
        </w:rPr>
        <w:t>podmioty przetwarzające realizujące zadania w imieniu Administratora</w:t>
      </w:r>
      <w:r w:rsidRPr="00A905E3">
        <w:rPr>
          <w:bCs/>
          <w:sz w:val="20"/>
          <w:szCs w:val="20"/>
        </w:rPr>
        <w:t xml:space="preserve">, </w:t>
      </w:r>
      <w:r w:rsidRPr="00A905E3">
        <w:rPr>
          <w:sz w:val="20"/>
          <w:szCs w:val="20"/>
        </w:rPr>
        <w:t>podmioty w związku z realizacją zawartych umów przez Administratora</w:t>
      </w:r>
      <w:r w:rsidRPr="00C97F7E">
        <w:rPr>
          <w:sz w:val="20"/>
          <w:szCs w:val="20"/>
        </w:rPr>
        <w:t>, portal społecznościowy (Facebook, Instagram, Twitter  itp.)</w:t>
      </w:r>
      <w:r w:rsidRPr="00A905E3">
        <w:rPr>
          <w:sz w:val="20"/>
          <w:szCs w:val="20"/>
        </w:rPr>
        <w:t>,</w:t>
      </w:r>
      <w:r>
        <w:rPr>
          <w:sz w:val="20"/>
          <w:szCs w:val="20"/>
        </w:rPr>
        <w:t xml:space="preserve"> Urząd Miejski w Bytomiu;</w:t>
      </w:r>
      <w:r w:rsidRPr="00A905E3">
        <w:rPr>
          <w:sz w:val="20"/>
          <w:szCs w:val="20"/>
        </w:rPr>
        <w:t xml:space="preserve"> </w:t>
      </w:r>
    </w:p>
    <w:p w:rsidR="00490286" w:rsidRPr="00DF4BF1" w:rsidRDefault="00490286" w:rsidP="00A905E3">
      <w:pPr>
        <w:pStyle w:val="BodyTextInden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DF4BF1">
        <w:rPr>
          <w:sz w:val="20"/>
          <w:szCs w:val="20"/>
        </w:rPr>
        <w:t xml:space="preserve">ane osobowe będą przetwarzane przez </w:t>
      </w:r>
      <w:r w:rsidRPr="00DF4BF1">
        <w:rPr>
          <w:iCs/>
          <w:sz w:val="20"/>
          <w:szCs w:val="20"/>
        </w:rPr>
        <w:t>czas zatrudnienia w szko</w:t>
      </w:r>
      <w:r>
        <w:rPr>
          <w:iCs/>
          <w:sz w:val="20"/>
          <w:szCs w:val="20"/>
        </w:rPr>
        <w:t>le i w celach archiwalnych;</w:t>
      </w:r>
    </w:p>
    <w:p w:rsidR="00490286" w:rsidRPr="00DF4BF1" w:rsidRDefault="00490286" w:rsidP="00A905E3">
      <w:pPr>
        <w:pStyle w:val="BodyTextIndent"/>
        <w:numPr>
          <w:ilvl w:val="0"/>
          <w:numId w:val="2"/>
        </w:numPr>
        <w:jc w:val="both"/>
        <w:rPr>
          <w:color w:val="0000FF"/>
          <w:sz w:val="20"/>
          <w:szCs w:val="20"/>
        </w:rPr>
      </w:pPr>
      <w:r>
        <w:rPr>
          <w:sz w:val="20"/>
          <w:szCs w:val="20"/>
        </w:rPr>
        <w:t>O</w:t>
      </w:r>
      <w:r w:rsidRPr="00DF4BF1">
        <w:rPr>
          <w:sz w:val="20"/>
          <w:szCs w:val="20"/>
        </w:rPr>
        <w:t>soba, której dane dotyczą ma prawo dostępu do treści swoich danych oraz prawo do ich sprostowania, ograniczenia przetwarzania</w:t>
      </w:r>
      <w:r>
        <w:rPr>
          <w:sz w:val="20"/>
          <w:szCs w:val="20"/>
        </w:rPr>
        <w:t xml:space="preserve"> danych</w:t>
      </w:r>
      <w:r w:rsidRPr="00DF4BF1">
        <w:rPr>
          <w:sz w:val="20"/>
          <w:szCs w:val="20"/>
        </w:rPr>
        <w:t>, prawo do przenoszenia danych, prawo do wniesienia sprzeciwu, prawo do cofnięcia zgody w dowolnym momencie oraz prawo do wniesienia skargi do Organu nadzorczego, gdy uzna, iż przetwarzanie danych osobowych jego dotyczących narusza przepisy ogólnego rozporządzenia o ochronie danych osobowych z dnia 27 kwietnia 2016</w:t>
      </w:r>
      <w:r>
        <w:rPr>
          <w:sz w:val="20"/>
          <w:szCs w:val="20"/>
        </w:rPr>
        <w:t xml:space="preserve"> </w:t>
      </w:r>
      <w:r w:rsidRPr="00DF4BF1">
        <w:rPr>
          <w:sz w:val="20"/>
          <w:szCs w:val="20"/>
        </w:rPr>
        <w:t>r. (UE 2016/679). Dane osobowe nie będą podlegać decyzji, która opiera się na zautomatyzowanym przetwarzaniu, w tym profilowaniu</w:t>
      </w:r>
      <w:r>
        <w:rPr>
          <w:color w:val="0000FF"/>
          <w:sz w:val="20"/>
          <w:szCs w:val="20"/>
        </w:rPr>
        <w:t>;</w:t>
      </w:r>
    </w:p>
    <w:p w:rsidR="00490286" w:rsidRPr="00DF4BF1" w:rsidRDefault="00490286" w:rsidP="00A905E3">
      <w:pPr>
        <w:pStyle w:val="BodyTextIndent"/>
        <w:numPr>
          <w:ilvl w:val="0"/>
          <w:numId w:val="2"/>
        </w:num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P</w:t>
      </w:r>
      <w:r w:rsidRPr="00DF4BF1">
        <w:rPr>
          <w:sz w:val="20"/>
          <w:szCs w:val="20"/>
        </w:rPr>
        <w:t xml:space="preserve">odawanie danych osobowych jest dobrowolne. </w:t>
      </w:r>
    </w:p>
    <w:p w:rsidR="00490286" w:rsidRPr="005829CC" w:rsidRDefault="00490286" w:rsidP="00A905E3">
      <w:pPr>
        <w:pStyle w:val="BodyText"/>
        <w:jc w:val="both"/>
        <w:rPr>
          <w:sz w:val="22"/>
          <w:szCs w:val="22"/>
        </w:rPr>
      </w:pPr>
      <w:r w:rsidRPr="005829CC">
        <w:rPr>
          <w:sz w:val="22"/>
          <w:szCs w:val="22"/>
        </w:rPr>
        <w:tab/>
      </w:r>
    </w:p>
    <w:p w:rsidR="00490286" w:rsidRPr="005829CC" w:rsidRDefault="00490286" w:rsidP="006F264D">
      <w:pPr>
        <w:pStyle w:val="BodyText"/>
        <w:rPr>
          <w:sz w:val="22"/>
          <w:szCs w:val="22"/>
        </w:rPr>
      </w:pPr>
    </w:p>
    <w:p w:rsidR="00490286" w:rsidRPr="005829CC" w:rsidRDefault="00490286" w:rsidP="006F264D">
      <w:pPr>
        <w:pStyle w:val="BodyText"/>
        <w:rPr>
          <w:sz w:val="22"/>
          <w:szCs w:val="22"/>
        </w:rPr>
      </w:pPr>
    </w:p>
    <w:p w:rsidR="00490286" w:rsidRPr="005829CC" w:rsidRDefault="00490286" w:rsidP="006F264D">
      <w:pPr>
        <w:pStyle w:val="BodyText"/>
        <w:rPr>
          <w:bCs w:val="0"/>
          <w:i/>
          <w:iCs/>
          <w:sz w:val="22"/>
          <w:szCs w:val="22"/>
        </w:rPr>
      </w:pP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  <w:r w:rsidRPr="005829CC">
        <w:rPr>
          <w:sz w:val="22"/>
          <w:szCs w:val="22"/>
        </w:rPr>
        <w:tab/>
      </w:r>
    </w:p>
    <w:p w:rsidR="00490286" w:rsidRPr="008958B6" w:rsidRDefault="00490286" w:rsidP="008958B6">
      <w:pPr>
        <w:ind w:left="360"/>
        <w:rPr>
          <w:sz w:val="22"/>
          <w:szCs w:val="22"/>
        </w:rPr>
      </w:pPr>
      <w:r w:rsidRPr="005829CC">
        <w:rPr>
          <w:sz w:val="22"/>
          <w:szCs w:val="22"/>
        </w:rPr>
        <w:t>*-  niepotrzebne  skreślić</w:t>
      </w:r>
    </w:p>
    <w:sectPr w:rsidR="00490286" w:rsidRPr="008958B6" w:rsidSect="00637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321C"/>
    <w:multiLevelType w:val="hybridMultilevel"/>
    <w:tmpl w:val="1CA4124E"/>
    <w:lvl w:ilvl="0" w:tplc="04150007">
      <w:start w:val="1"/>
      <w:numFmt w:val="bullet"/>
      <w:lvlText w:val=""/>
      <w:lvlJc w:val="left"/>
      <w:pPr>
        <w:tabs>
          <w:tab w:val="num" w:pos="1042"/>
        </w:tabs>
        <w:ind w:left="1042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62"/>
        </w:tabs>
        <w:ind w:left="176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2"/>
        </w:tabs>
        <w:ind w:left="24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1">
    <w:nsid w:val="4BA373B9"/>
    <w:multiLevelType w:val="hybridMultilevel"/>
    <w:tmpl w:val="BD2490A0"/>
    <w:lvl w:ilvl="0" w:tplc="841EEE9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64D"/>
    <w:rsid w:val="00016912"/>
    <w:rsid w:val="000743F2"/>
    <w:rsid w:val="001124B3"/>
    <w:rsid w:val="001237AD"/>
    <w:rsid w:val="00182E78"/>
    <w:rsid w:val="001F079B"/>
    <w:rsid w:val="00312696"/>
    <w:rsid w:val="003D7A4A"/>
    <w:rsid w:val="00410C13"/>
    <w:rsid w:val="00490286"/>
    <w:rsid w:val="005829CC"/>
    <w:rsid w:val="00637483"/>
    <w:rsid w:val="006F264D"/>
    <w:rsid w:val="00794C05"/>
    <w:rsid w:val="007A7B9E"/>
    <w:rsid w:val="007B71B6"/>
    <w:rsid w:val="008364B3"/>
    <w:rsid w:val="0084722D"/>
    <w:rsid w:val="008958B6"/>
    <w:rsid w:val="009B3F63"/>
    <w:rsid w:val="00A320D2"/>
    <w:rsid w:val="00A8254D"/>
    <w:rsid w:val="00A905E3"/>
    <w:rsid w:val="00A95B76"/>
    <w:rsid w:val="00AD03E1"/>
    <w:rsid w:val="00AF3191"/>
    <w:rsid w:val="00B22E46"/>
    <w:rsid w:val="00C76435"/>
    <w:rsid w:val="00C96902"/>
    <w:rsid w:val="00C97F7E"/>
    <w:rsid w:val="00CB017B"/>
    <w:rsid w:val="00D74DFB"/>
    <w:rsid w:val="00DE30D6"/>
    <w:rsid w:val="00DF4BF1"/>
    <w:rsid w:val="00E5542B"/>
    <w:rsid w:val="00E878C8"/>
    <w:rsid w:val="00FB4D32"/>
    <w:rsid w:val="00FB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264D"/>
    <w:rPr>
      <w:rFonts w:ascii="Tahoma" w:hAnsi="Tahoma" w:cs="Tahom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264D"/>
    <w:rPr>
      <w:rFonts w:ascii="Tahoma" w:hAnsi="Tahoma" w:cs="Tahoma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6F26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F264D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F264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F264D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F26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F264D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edu@u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</Pages>
  <Words>313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Kryszkowska</dc:creator>
  <cp:keywords/>
  <dc:description/>
  <cp:lastModifiedBy>Sekretariat</cp:lastModifiedBy>
  <cp:revision>15</cp:revision>
  <dcterms:created xsi:type="dcterms:W3CDTF">2020-01-30T11:45:00Z</dcterms:created>
  <dcterms:modified xsi:type="dcterms:W3CDTF">2020-03-06T11:06:00Z</dcterms:modified>
</cp:coreProperties>
</file>